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CC"/>
  <w:body>
    <w:p w:rsidR="005D376E" w:rsidRDefault="005D376E" w:rsidP="005D376E">
      <w:bookmarkStart w:id="0" w:name="_GoBack"/>
      <w:bookmarkEnd w:id="0"/>
      <w:r>
        <w:t xml:space="preserve">HERTS PEOPLE FIRST STATEMENT </w:t>
      </w:r>
    </w:p>
    <w:p w:rsidR="005D376E" w:rsidRPr="005D376E" w:rsidRDefault="005D376E" w:rsidP="005D376E">
      <w:r w:rsidRPr="005D376E">
        <w:t>Hi Simone</w:t>
      </w:r>
      <w:r>
        <w:t>.</w:t>
      </w:r>
    </w:p>
    <w:p w:rsidR="005D376E" w:rsidRPr="005D376E" w:rsidRDefault="005D376E" w:rsidP="005D376E">
      <w:r w:rsidRPr="005D376E">
        <w:t>Herts People First are very supportive of Heidi’s Campaign, we hope the day goes well and there is lots of positive media attention. We will look out for this on the news!</w:t>
      </w:r>
    </w:p>
    <w:p w:rsidR="005D376E" w:rsidRPr="005D376E" w:rsidRDefault="005D376E" w:rsidP="005D376E">
      <w:r w:rsidRPr="005D376E">
        <w:t>We will be signing the petition we have recently seen circulating on social media.</w:t>
      </w:r>
    </w:p>
    <w:p w:rsidR="005D376E" w:rsidRPr="005D376E" w:rsidRDefault="005D376E" w:rsidP="005D376E">
      <w:r w:rsidRPr="005D376E">
        <w:t>John, Carol, Alex</w:t>
      </w:r>
    </w:p>
    <w:p w:rsidR="005D376E" w:rsidRPr="005D376E" w:rsidRDefault="005D376E" w:rsidP="005D376E">
      <w:r w:rsidRPr="005D376E">
        <w:t>Herts People First</w:t>
      </w:r>
    </w:p>
    <w:p w:rsidR="005D376E" w:rsidRPr="005D376E" w:rsidRDefault="005D376E" w:rsidP="005D376E">
      <w:r w:rsidRPr="005D376E">
        <w:t>07799 353534</w:t>
      </w:r>
    </w:p>
    <w:p w:rsidR="006256B8" w:rsidRDefault="006256B8"/>
    <w:sectPr w:rsidR="00625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6E"/>
    <w:rsid w:val="000961E5"/>
    <w:rsid w:val="005D376E"/>
    <w:rsid w:val="0062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fcc"/>
    </o:shapedefaults>
    <o:shapelayout v:ext="edit">
      <o:idmap v:ext="edit" data="1"/>
    </o:shapelayout>
  </w:shapeDefaults>
  <w:decimalSymbol w:val="."/>
  <w:listSeparator w:val=","/>
  <w14:docId w14:val="7567CD6A"/>
  <w15:chartTrackingRefBased/>
  <w15:docId w15:val="{B6575D18-B170-4EED-A2F2-EA817079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3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Documents\Custom%20Office%20Templates\Pi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Pink</Template>
  <TotalTime>3</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 Aspis</cp:lastModifiedBy>
  <cp:revision>1</cp:revision>
  <dcterms:created xsi:type="dcterms:W3CDTF">2021-07-07T17:31:00Z</dcterms:created>
  <dcterms:modified xsi:type="dcterms:W3CDTF">2021-07-07T17:35:00Z</dcterms:modified>
</cp:coreProperties>
</file>