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CC"/>
  <w:body>
    <w:p w:rsidR="00F155A7" w:rsidRPr="00F155A7" w:rsidRDefault="00F155A7" w:rsidP="00F155A7"/>
    <w:p w:rsidR="00F155A7" w:rsidRPr="00F155A7" w:rsidRDefault="00F155A7" w:rsidP="00F155A7">
      <w:r w:rsidRPr="00F155A7">
        <w:t xml:space="preserve">This speech has been </w:t>
      </w:r>
      <w:proofErr w:type="spellStart"/>
      <w:r w:rsidRPr="00F155A7">
        <w:t>co written</w:t>
      </w:r>
      <w:proofErr w:type="spellEnd"/>
      <w:r w:rsidRPr="00F155A7">
        <w:t xml:space="preserve"> with myself and members of Together All Are Able which is a </w:t>
      </w:r>
      <w:proofErr w:type="spellStart"/>
      <w:r w:rsidRPr="00F155A7">
        <w:t>Self Advocacy</w:t>
      </w:r>
      <w:proofErr w:type="spellEnd"/>
      <w:r w:rsidRPr="00F155A7">
        <w:t xml:space="preserve"> Community Interest Company based in Wirral run by and for people with Disabilities</w:t>
      </w:r>
    </w:p>
    <w:p w:rsidR="00F155A7" w:rsidRPr="00F155A7" w:rsidRDefault="00F155A7" w:rsidP="00F155A7">
      <w:r w:rsidRPr="00F155A7">
        <w:t>We support this because we should be treated with respect and have the same rights</w:t>
      </w:r>
    </w:p>
    <w:p w:rsidR="00F155A7" w:rsidRPr="00F155A7" w:rsidRDefault="00F155A7" w:rsidP="00F155A7">
      <w:r w:rsidRPr="00F155A7">
        <w:t>Equality before birth as well as during life</w:t>
      </w:r>
    </w:p>
    <w:p w:rsidR="00F155A7" w:rsidRPr="00F155A7" w:rsidRDefault="00F155A7" w:rsidP="00F155A7">
      <w:r w:rsidRPr="00F155A7">
        <w:t>People with disabilities being parents should be no obstacle either nor is it about people with disabilities not being able to be parents either</w:t>
      </w:r>
    </w:p>
    <w:p w:rsidR="00F155A7" w:rsidRPr="00F155A7" w:rsidRDefault="00F155A7" w:rsidP="00F155A7">
      <w:r w:rsidRPr="00F155A7">
        <w:t>If the baby has disabilities it isn’t too disabled to have a good quality of life</w:t>
      </w:r>
    </w:p>
    <w:p w:rsidR="00F155A7" w:rsidRPr="00F155A7" w:rsidRDefault="00F155A7" w:rsidP="00F155A7">
      <w:r w:rsidRPr="00F155A7">
        <w:t>We believe babies with disabilities have as much of a right to life as babies born without disabilities.  Please think about this.</w:t>
      </w:r>
    </w:p>
    <w:p w:rsidR="00F155A7" w:rsidRPr="00F155A7" w:rsidRDefault="00F155A7" w:rsidP="00F155A7">
      <w:r w:rsidRPr="00F155A7">
        <w:t>Thanks </w:t>
      </w:r>
    </w:p>
    <w:p w:rsidR="00F155A7" w:rsidRPr="00F155A7" w:rsidRDefault="00F155A7" w:rsidP="00F155A7">
      <w:r w:rsidRPr="00F155A7">
        <w:t xml:space="preserve">Vicky Forfar (Director, Zumba Instructor and Leading on Self Advocacy) </w:t>
      </w:r>
    </w:p>
    <w:p w:rsidR="00F155A7" w:rsidRPr="00F155A7" w:rsidRDefault="00F155A7" w:rsidP="00F155A7">
      <w:r w:rsidRPr="00F155A7">
        <w:t xml:space="preserve">Elected Member of Being Safe Group, Staying Healthy and Northwest National Campaigns Group </w:t>
      </w:r>
    </w:p>
    <w:p w:rsidR="00F155A7" w:rsidRPr="00F155A7" w:rsidRDefault="00F155A7" w:rsidP="00F155A7">
      <w:r w:rsidRPr="00F155A7">
        <w:t>Also member of National Co Production Advisory Group (NCAG)</w:t>
      </w:r>
    </w:p>
    <w:p w:rsidR="00F155A7" w:rsidRPr="00F155A7" w:rsidRDefault="00F155A7" w:rsidP="00F155A7">
      <w:r w:rsidRPr="00F155A7">
        <w:t>Together All Are Able</w:t>
      </w:r>
    </w:p>
    <w:p w:rsidR="00F155A7" w:rsidRPr="00F155A7" w:rsidRDefault="00F155A7" w:rsidP="00F155A7">
      <w:hyperlink r:id="rId4" w:history="1">
        <w:r w:rsidRPr="00F155A7">
          <w:rPr>
            <w:rStyle w:val="Hyperlink"/>
          </w:rPr>
          <w:t>vicky_forfar@hotmail.co.uk</w:t>
        </w:r>
      </w:hyperlink>
    </w:p>
    <w:p w:rsidR="00F155A7" w:rsidRPr="00F155A7" w:rsidRDefault="00F155A7" w:rsidP="00F155A7"/>
    <w:p w:rsidR="006256B8" w:rsidRDefault="006256B8">
      <w:bookmarkStart w:id="0" w:name="_GoBack"/>
      <w:bookmarkEnd w:id="0"/>
    </w:p>
    <w:sectPr w:rsidR="0062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7"/>
    <w:rsid w:val="000961E5"/>
    <w:rsid w:val="006256B8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cc"/>
    </o:shapedefaults>
    <o:shapelayout v:ext="edit">
      <o:idmap v:ext="edit" data="1"/>
    </o:shapelayout>
  </w:shapeDefaults>
  <w:decimalSymbol w:val="."/>
  <w:listSeparator w:val=","/>
  <w14:docId w14:val="418F6D30"/>
  <w15:chartTrackingRefBased/>
  <w15:docId w15:val="{89958D83-1CE1-4DDD-8676-A43C3533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y_forfar@hotmai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Documents\Custom%20Office%20Templates\Pi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Pink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 Aspis</cp:lastModifiedBy>
  <cp:revision>1</cp:revision>
  <dcterms:created xsi:type="dcterms:W3CDTF">2021-07-07T22:18:00Z</dcterms:created>
  <dcterms:modified xsi:type="dcterms:W3CDTF">2021-07-07T22:41:00Z</dcterms:modified>
</cp:coreProperties>
</file>